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C3" w:rsidRPr="00B17C6C" w:rsidRDefault="00B52DC3" w:rsidP="0041065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it-IT"/>
        </w:rPr>
      </w:pPr>
      <w:bookmarkStart w:id="0" w:name="_GoBack"/>
      <w:bookmarkEnd w:id="0"/>
      <w:r w:rsidRPr="00B17C6C">
        <w:rPr>
          <w:rFonts w:ascii="Times New Roman" w:hAnsi="Times New Roman"/>
          <w:b/>
          <w:bCs/>
          <w:sz w:val="28"/>
          <w:szCs w:val="28"/>
          <w:lang w:eastAsia="it-IT"/>
        </w:rPr>
        <w:t xml:space="preserve">Ecotyre - Tabella riepilogativa Eco Contributi 2016 (+ IVA)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4"/>
        <w:gridCol w:w="2414"/>
        <w:gridCol w:w="2415"/>
        <w:gridCol w:w="2415"/>
      </w:tblGrid>
      <w:tr w:rsidR="00B52DC3" w:rsidRPr="00171336" w:rsidTr="00410650">
        <w:trPr>
          <w:trHeight w:val="750"/>
          <w:tblCellSpacing w:w="0" w:type="dxa"/>
        </w:trPr>
        <w:tc>
          <w:tcPr>
            <w:tcW w:w="1250" w:type="pct"/>
            <w:vAlign w:val="center"/>
          </w:tcPr>
          <w:p w:rsidR="00B52DC3" w:rsidRPr="00410650" w:rsidRDefault="00B52DC3" w:rsidP="0041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1250" w:type="pct"/>
            <w:vAlign w:val="center"/>
          </w:tcPr>
          <w:p w:rsidR="00B52DC3" w:rsidRPr="00410650" w:rsidRDefault="00B52DC3" w:rsidP="0041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t>Veicoli utilizzatori</w:t>
            </w:r>
          </w:p>
        </w:tc>
        <w:tc>
          <w:tcPr>
            <w:tcW w:w="1250" w:type="pct"/>
            <w:vAlign w:val="center"/>
          </w:tcPr>
          <w:p w:rsidR="00B52DC3" w:rsidRPr="00410650" w:rsidRDefault="00B52DC3" w:rsidP="0041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t>Pesi min-max (in Kg.)</w:t>
            </w:r>
          </w:p>
        </w:tc>
        <w:tc>
          <w:tcPr>
            <w:tcW w:w="1250" w:type="pct"/>
            <w:vAlign w:val="center"/>
          </w:tcPr>
          <w:p w:rsidR="00B52DC3" w:rsidRPr="00410650" w:rsidRDefault="00B52DC3" w:rsidP="0041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t>Contributo ambientale</w:t>
            </w: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(€/pneumatico)</w:t>
            </w:r>
          </w:p>
        </w:tc>
      </w:tr>
      <w:tr w:rsidR="00B52DC3" w:rsidRPr="00171336" w:rsidTr="00410650">
        <w:trPr>
          <w:trHeight w:val="1494"/>
          <w:tblCellSpacing w:w="0" w:type="dxa"/>
        </w:trPr>
        <w:tc>
          <w:tcPr>
            <w:tcW w:w="0" w:type="auto"/>
            <w:vAlign w:val="center"/>
          </w:tcPr>
          <w:p w:rsidR="00B52DC3" w:rsidRPr="00410650" w:rsidRDefault="00B52DC3" w:rsidP="0041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vAlign w:val="center"/>
          </w:tcPr>
          <w:p w:rsidR="00B52DC3" w:rsidRPr="00410650" w:rsidRDefault="00B52DC3" w:rsidP="0041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t>Ciclomotori e motoveicoli</w:t>
            </w: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(ciclomotori, motocicli, motocarri, ecc.)</w:t>
            </w:r>
          </w:p>
        </w:tc>
        <w:tc>
          <w:tcPr>
            <w:tcW w:w="0" w:type="auto"/>
            <w:vAlign w:val="center"/>
          </w:tcPr>
          <w:p w:rsidR="00B52DC3" w:rsidRPr="00410650" w:rsidRDefault="00B52DC3" w:rsidP="0041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t>A1 (2-8)</w:t>
            </w:r>
          </w:p>
        </w:tc>
        <w:tc>
          <w:tcPr>
            <w:tcW w:w="0" w:type="auto"/>
            <w:vAlign w:val="center"/>
          </w:tcPr>
          <w:p w:rsidR="00B52DC3" w:rsidRPr="00410650" w:rsidRDefault="00B52DC3" w:rsidP="0041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t>€ 1,00</w:t>
            </w:r>
          </w:p>
        </w:tc>
      </w:tr>
      <w:tr w:rsidR="00B52DC3" w:rsidRPr="00171336" w:rsidTr="00410650">
        <w:trPr>
          <w:trHeight w:val="1650"/>
          <w:tblCellSpacing w:w="0" w:type="dxa"/>
        </w:trPr>
        <w:tc>
          <w:tcPr>
            <w:tcW w:w="0" w:type="auto"/>
            <w:vAlign w:val="center"/>
          </w:tcPr>
          <w:p w:rsidR="00B52DC3" w:rsidRPr="00410650" w:rsidRDefault="00B52DC3" w:rsidP="0041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0" w:type="auto"/>
            <w:vAlign w:val="center"/>
          </w:tcPr>
          <w:p w:rsidR="00B52DC3" w:rsidRPr="00410650" w:rsidRDefault="00B52DC3" w:rsidP="0041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Autoveicoli e relativi rimorchi </w:t>
            </w: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(autovetture, autovetture per il trasporto promiscuo, autocaravan, ecc.)</w:t>
            </w:r>
          </w:p>
        </w:tc>
        <w:tc>
          <w:tcPr>
            <w:tcW w:w="0" w:type="auto"/>
            <w:vAlign w:val="center"/>
          </w:tcPr>
          <w:p w:rsidR="00B52DC3" w:rsidRPr="00410650" w:rsidRDefault="00B52DC3" w:rsidP="0041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t>B1 (6-18)</w:t>
            </w:r>
          </w:p>
        </w:tc>
        <w:tc>
          <w:tcPr>
            <w:tcW w:w="0" w:type="auto"/>
            <w:vAlign w:val="center"/>
          </w:tcPr>
          <w:p w:rsidR="00B52DC3" w:rsidRPr="00410650" w:rsidRDefault="00B52DC3" w:rsidP="0041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t>€ 2,00</w:t>
            </w:r>
          </w:p>
        </w:tc>
      </w:tr>
      <w:tr w:rsidR="00B52DC3" w:rsidRPr="00171336" w:rsidTr="00410650">
        <w:trPr>
          <w:trHeight w:val="1826"/>
          <w:tblCellSpacing w:w="0" w:type="dxa"/>
        </w:trPr>
        <w:tc>
          <w:tcPr>
            <w:tcW w:w="0" w:type="auto"/>
            <w:vAlign w:val="center"/>
          </w:tcPr>
          <w:p w:rsidR="00B52DC3" w:rsidRPr="00410650" w:rsidRDefault="00B52DC3" w:rsidP="0041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0" w:type="auto"/>
            <w:vAlign w:val="center"/>
          </w:tcPr>
          <w:p w:rsidR="00B52DC3" w:rsidRPr="00410650" w:rsidRDefault="00B52DC3" w:rsidP="0041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t>Autocarri, Autobus</w:t>
            </w: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(autotreni, auto snodati, auto articolati, filoveicoli, trattori stradali, ecc.)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/>
            </w:tblPr>
            <w:tblGrid>
              <w:gridCol w:w="2405"/>
              <w:gridCol w:w="2405"/>
            </w:tblGrid>
            <w:tr w:rsidR="00B52DC3" w:rsidRPr="00171336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C1 (20-40,999)</w:t>
                  </w: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€ 7,25</w:t>
                  </w:r>
                </w:p>
              </w:tc>
            </w:tr>
            <w:tr w:rsidR="00B52DC3" w:rsidRPr="0017133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C2 (41-70)</w:t>
                  </w: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€ 15,10</w:t>
                  </w:r>
                </w:p>
              </w:tc>
            </w:tr>
          </w:tbl>
          <w:p w:rsidR="00B52DC3" w:rsidRPr="00410650" w:rsidRDefault="00B52DC3" w:rsidP="0041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B52DC3" w:rsidRPr="00171336" w:rsidTr="00410650">
        <w:trPr>
          <w:trHeight w:val="6750"/>
          <w:tblCellSpacing w:w="0" w:type="dxa"/>
        </w:trPr>
        <w:tc>
          <w:tcPr>
            <w:tcW w:w="0" w:type="auto"/>
            <w:vAlign w:val="center"/>
          </w:tcPr>
          <w:p w:rsidR="00B52DC3" w:rsidRPr="00410650" w:rsidRDefault="00B52DC3" w:rsidP="00410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0" w:type="auto"/>
            <w:vAlign w:val="center"/>
          </w:tcPr>
          <w:p w:rsidR="00B52DC3" w:rsidRPr="00410650" w:rsidRDefault="00B52DC3" w:rsidP="0041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t>Macchine agricole, macchine operatrici, macchine industriali</w:t>
            </w:r>
            <w:r w:rsidRPr="00410650">
              <w:rPr>
                <w:rFonts w:ascii="Times New Roman" w:hAnsi="Times New Roman"/>
                <w:sz w:val="24"/>
                <w:szCs w:val="24"/>
                <w:lang w:eastAsia="it-IT"/>
              </w:rPr>
              <w:br/>
              <w:t>(trattori, escavatori, ecc.)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50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0A0"/>
            </w:tblPr>
            <w:tblGrid>
              <w:gridCol w:w="561"/>
              <w:gridCol w:w="1844"/>
              <w:gridCol w:w="2405"/>
            </w:tblGrid>
            <w:tr w:rsidR="00B52DC3" w:rsidRPr="00171336">
              <w:trPr>
                <w:tblCellSpacing w:w="0" w:type="dxa"/>
              </w:trPr>
              <w:tc>
                <w:tcPr>
                  <w:tcW w:w="2500" w:type="pct"/>
                  <w:gridSpan w:val="2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D0 (&lt;4)</w:t>
                  </w: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€ 0,30</w:t>
                  </w:r>
                </w:p>
              </w:tc>
            </w:tr>
            <w:tr w:rsidR="00B52DC3" w:rsidRPr="0017133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D1 (4-20,999)</w:t>
                  </w: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€ 2,00</w:t>
                  </w:r>
                </w:p>
              </w:tc>
            </w:tr>
            <w:tr w:rsidR="00B52DC3" w:rsidRPr="0017133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D2 (21-40,999)</w:t>
                  </w: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€ 5,50</w:t>
                  </w:r>
                </w:p>
              </w:tc>
            </w:tr>
            <w:tr w:rsidR="00B52DC3" w:rsidRPr="00171336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D3 (41-70,999)</w:t>
                  </w: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€ 9,75</w:t>
                  </w:r>
                </w:p>
              </w:tc>
            </w:tr>
            <w:tr w:rsidR="00B52DC3" w:rsidRPr="00171336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D4</w:t>
                  </w: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(71-109,999)</w:t>
                  </w: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€ 16,25</w:t>
                  </w:r>
                </w:p>
              </w:tc>
            </w:tr>
            <w:tr w:rsidR="00B52DC3" w:rsidRPr="00171336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(110-130,999)</w:t>
                  </w: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€ 31,00</w:t>
                  </w:r>
                </w:p>
              </w:tc>
            </w:tr>
            <w:tr w:rsidR="00B52DC3" w:rsidRPr="00171336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D5</w:t>
                  </w: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(131-159,999)</w:t>
                  </w: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€ 35,00</w:t>
                  </w:r>
                </w:p>
              </w:tc>
            </w:tr>
            <w:tr w:rsidR="00B52DC3" w:rsidRPr="00171336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(160-200,999)</w:t>
                  </w: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€ 39,50</w:t>
                  </w:r>
                </w:p>
              </w:tc>
            </w:tr>
            <w:tr w:rsidR="00B52DC3" w:rsidRPr="00171336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D6</w:t>
                  </w: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(201-299,999)</w:t>
                  </w: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€ 48,75</w:t>
                  </w:r>
                </w:p>
              </w:tc>
            </w:tr>
            <w:tr w:rsidR="00B52DC3" w:rsidRPr="00171336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(300-499,999)</w:t>
                  </w: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€ 68,50</w:t>
                  </w:r>
                </w:p>
              </w:tc>
            </w:tr>
            <w:tr w:rsidR="00B52DC3" w:rsidRPr="00171336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(500-749,999)</w:t>
                  </w: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€ 125,00</w:t>
                  </w:r>
                </w:p>
              </w:tc>
            </w:tr>
            <w:tr w:rsidR="00B52DC3" w:rsidRPr="00171336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( ≥ 750)</w:t>
                  </w:r>
                </w:p>
              </w:tc>
              <w:tc>
                <w:tcPr>
                  <w:tcW w:w="0" w:type="auto"/>
                  <w:vAlign w:val="center"/>
                </w:tcPr>
                <w:p w:rsidR="00B52DC3" w:rsidRPr="00410650" w:rsidRDefault="00B52DC3" w:rsidP="004106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410650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€ 220,00</w:t>
                  </w:r>
                </w:p>
              </w:tc>
            </w:tr>
          </w:tbl>
          <w:p w:rsidR="00B52DC3" w:rsidRPr="00410650" w:rsidRDefault="00B52DC3" w:rsidP="00410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B52DC3" w:rsidRDefault="00B52DC3"/>
    <w:p w:rsidR="00B52DC3" w:rsidRDefault="00B52DC3"/>
    <w:p w:rsidR="00B52DC3" w:rsidRDefault="00B52DC3">
      <w:pPr>
        <w:rPr>
          <w:rFonts w:ascii="Times New Roman" w:hAnsi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8"/>
          <w:szCs w:val="28"/>
          <w:lang w:eastAsia="it-IT"/>
        </w:rPr>
        <w:br w:type="page"/>
      </w:r>
    </w:p>
    <w:p w:rsidR="00B52DC3" w:rsidRPr="00B17C6C" w:rsidRDefault="00B52DC3" w:rsidP="00A055B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it-IT"/>
        </w:rPr>
      </w:pPr>
      <w:r w:rsidRPr="00B17C6C">
        <w:rPr>
          <w:rFonts w:ascii="Times New Roman" w:hAnsi="Times New Roman"/>
          <w:b/>
          <w:bCs/>
          <w:sz w:val="28"/>
          <w:szCs w:val="28"/>
          <w:lang w:eastAsia="it-IT"/>
        </w:rPr>
        <w:t>Ecopneus - Contributi ambientali per il recupero dei PFU 2016 (da assoggettare ad IVA)</w:t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br/>
      </w:r>
      <w:r>
        <w:t xml:space="preserve">A partire </w:t>
      </w:r>
      <w:r>
        <w:rPr>
          <w:rStyle w:val="Strong"/>
        </w:rPr>
        <w:t>dal 1 gennaio 2016</w:t>
      </w:r>
      <w:r>
        <w:t xml:space="preserve">, i </w:t>
      </w:r>
      <w:r w:rsidRPr="00B17C6C">
        <w:t>soci Ecopneus</w:t>
      </w:r>
      <w:r>
        <w:t xml:space="preserve"> applicheranno sui prodotti dei loro marchi, i contributi i cui valori sono indicati nella tabella sottostante. Su tali valori va applicata l’IVA. Nel documento fiscale di vendita dei pneumatici bisogna riportare, in modo chiaro e distinto, la seguente dicitura: "</w:t>
      </w:r>
      <w:r>
        <w:rPr>
          <w:rStyle w:val="Strong"/>
        </w:rPr>
        <w:t>contributo ambientale ai sensi dell'art. 228 del D. Lgs. 3 aprile 2006, n.152</w:t>
      </w:r>
      <w:r>
        <w:t>".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7"/>
        <w:gridCol w:w="2150"/>
        <w:gridCol w:w="3685"/>
        <w:gridCol w:w="2430"/>
        <w:gridCol w:w="1026"/>
      </w:tblGrid>
      <w:tr w:rsidR="00B52DC3" w:rsidRPr="00171336" w:rsidTr="009207A8">
        <w:trPr>
          <w:tblHeader/>
          <w:tblCellSpacing w:w="15" w:type="dxa"/>
        </w:trPr>
        <w:tc>
          <w:tcPr>
            <w:tcW w:w="412" w:type="dxa"/>
            <w:vMerge w:val="restart"/>
            <w:vAlign w:val="center"/>
          </w:tcPr>
          <w:p w:rsidR="00B52DC3" w:rsidRPr="00171336" w:rsidRDefault="00B52DC3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36">
              <w:rPr>
                <w:b/>
                <w:bCs/>
              </w:rPr>
              <w:t>Cat.</w:t>
            </w:r>
          </w:p>
        </w:tc>
        <w:tc>
          <w:tcPr>
            <w:tcW w:w="5805" w:type="dxa"/>
            <w:gridSpan w:val="2"/>
            <w:vMerge w:val="restart"/>
            <w:vAlign w:val="center"/>
          </w:tcPr>
          <w:p w:rsidR="00B52DC3" w:rsidRPr="00171336" w:rsidRDefault="00B52DC3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36">
              <w:rPr>
                <w:b/>
                <w:bCs/>
              </w:rPr>
              <w:t>Veicoli utilizzatori</w:t>
            </w: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36">
              <w:rPr>
                <w:b/>
                <w:bCs/>
              </w:rPr>
              <w:t>Pesi min-max dei pneumatici nuovi</w:t>
            </w:r>
          </w:p>
        </w:tc>
        <w:tc>
          <w:tcPr>
            <w:tcW w:w="981" w:type="dxa"/>
            <w:vAlign w:val="center"/>
          </w:tcPr>
          <w:p w:rsidR="00B52DC3" w:rsidRPr="00171336" w:rsidRDefault="00B52DC3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36">
              <w:rPr>
                <w:b/>
                <w:bCs/>
              </w:rPr>
              <w:t>Contributi</w:t>
            </w:r>
          </w:p>
        </w:tc>
      </w:tr>
      <w:tr w:rsidR="00B52DC3" w:rsidRPr="00171336" w:rsidTr="009207A8">
        <w:trPr>
          <w:trHeight w:val="158"/>
          <w:tblHeader/>
          <w:tblCellSpacing w:w="15" w:type="dxa"/>
        </w:trPr>
        <w:tc>
          <w:tcPr>
            <w:tcW w:w="0" w:type="auto"/>
            <w:vMerge/>
            <w:vAlign w:val="center"/>
          </w:tcPr>
          <w:p w:rsidR="00B52DC3" w:rsidRPr="00171336" w:rsidRDefault="00B52D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vMerge/>
            <w:vAlign w:val="center"/>
          </w:tcPr>
          <w:p w:rsidR="00B52DC3" w:rsidRPr="00171336" w:rsidRDefault="00B52D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36">
              <w:rPr>
                <w:b/>
                <w:bCs/>
              </w:rPr>
              <w:t>kg</w:t>
            </w:r>
          </w:p>
        </w:tc>
        <w:tc>
          <w:tcPr>
            <w:tcW w:w="981" w:type="dxa"/>
            <w:vAlign w:val="center"/>
          </w:tcPr>
          <w:p w:rsidR="00B52DC3" w:rsidRPr="00171336" w:rsidRDefault="00B52DC3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36">
              <w:rPr>
                <w:b/>
                <w:bCs/>
              </w:rPr>
              <w:t>€</w:t>
            </w:r>
          </w:p>
        </w:tc>
      </w:tr>
      <w:tr w:rsidR="00B52DC3" w:rsidRPr="00171336" w:rsidTr="009207A8">
        <w:trPr>
          <w:tblCellSpacing w:w="15" w:type="dxa"/>
        </w:trPr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A</w:t>
            </w:r>
          </w:p>
        </w:tc>
        <w:tc>
          <w:tcPr>
            <w:tcW w:w="212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Ciclomotori e motoveicoli</w:t>
            </w:r>
          </w:p>
        </w:tc>
        <w:tc>
          <w:tcPr>
            <w:tcW w:w="3655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t>Scooter, cross, trial, enduro, stradale, MP3, quad, ciclomotori. [L1, L2, L3, L4, L5, O1]</w:t>
            </w: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t>Qualsiasi peso</w:t>
            </w:r>
          </w:p>
        </w:tc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1,10</w:t>
            </w:r>
          </w:p>
        </w:tc>
      </w:tr>
      <w:tr w:rsidR="00B52DC3" w:rsidRPr="00171336" w:rsidTr="009207A8">
        <w:trPr>
          <w:tblCellSpacing w:w="15" w:type="dxa"/>
        </w:trPr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B</w:t>
            </w:r>
          </w:p>
        </w:tc>
        <w:tc>
          <w:tcPr>
            <w:tcW w:w="212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Autoveicoli e relativi rimorchi</w:t>
            </w:r>
          </w:p>
        </w:tc>
        <w:tc>
          <w:tcPr>
            <w:tcW w:w="3655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t>Autovetture, anche fuoristrada; quadricicli a motore; SUV; LCV (incluso marcatura C e CP); caravan; roulotte; relativi rimorchi. [M1, M2, N1, O2]</w:t>
            </w: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t>Qualsiasi peso</w:t>
            </w:r>
          </w:p>
        </w:tc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2,30</w:t>
            </w:r>
          </w:p>
        </w:tc>
      </w:tr>
      <w:tr w:rsidR="00B52DC3" w:rsidRPr="00171336" w:rsidTr="009207A8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C</w:t>
            </w:r>
          </w:p>
        </w:tc>
        <w:tc>
          <w:tcPr>
            <w:tcW w:w="2120" w:type="dxa"/>
            <w:vMerge w:val="restart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Autocarri, Autobus</w:t>
            </w:r>
          </w:p>
        </w:tc>
        <w:tc>
          <w:tcPr>
            <w:tcW w:w="3655" w:type="dxa"/>
            <w:vMerge w:val="restart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t>M2, M3, N2, N3, O3, O4; unimog; relativi rimorchi</w:t>
            </w: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C1 (&lt; 40,999)</w:t>
            </w:r>
          </w:p>
        </w:tc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8,10</w:t>
            </w:r>
          </w:p>
        </w:tc>
      </w:tr>
      <w:tr w:rsidR="00B52DC3" w:rsidRPr="00171336" w:rsidTr="009207A8">
        <w:trPr>
          <w:tblCellSpacing w:w="15" w:type="dxa"/>
        </w:trPr>
        <w:tc>
          <w:tcPr>
            <w:tcW w:w="0" w:type="auto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C2 (&gt; 41,000)</w:t>
            </w:r>
          </w:p>
        </w:tc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17,60</w:t>
            </w:r>
          </w:p>
        </w:tc>
      </w:tr>
      <w:tr w:rsidR="00B52DC3" w:rsidRPr="00171336" w:rsidTr="009207A8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D</w:t>
            </w:r>
          </w:p>
        </w:tc>
        <w:tc>
          <w:tcPr>
            <w:tcW w:w="2120" w:type="dxa"/>
            <w:vMerge w:val="restart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Macchine agricole, macchine operatrici, macchine industriali</w:t>
            </w:r>
          </w:p>
        </w:tc>
        <w:tc>
          <w:tcPr>
            <w:tcW w:w="3655" w:type="dxa"/>
            <w:vMerge w:val="restart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t>Veicoli usati in agricoltura; veicoli per movimento terra; veicoli di utilizzo in siti industriali; auto e moto giocattoli, golf cart, go-kart, carrelli a mano, carriole, carrozzelle medicali, pneumatici specifici per metropolitane.</w:t>
            </w: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D0 (0 - 4,000</w:t>
            </w:r>
            <w:r w:rsidRPr="00171336">
              <w:t>)</w:t>
            </w:r>
          </w:p>
        </w:tc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0,38</w:t>
            </w:r>
          </w:p>
        </w:tc>
      </w:tr>
      <w:tr w:rsidR="00B52DC3" w:rsidRPr="00171336" w:rsidTr="009207A8">
        <w:trPr>
          <w:tblCellSpacing w:w="15" w:type="dxa"/>
        </w:trPr>
        <w:tc>
          <w:tcPr>
            <w:tcW w:w="0" w:type="auto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D1 (4,001 - 20,999</w:t>
            </w:r>
            <w:r w:rsidRPr="00171336">
              <w:t>)</w:t>
            </w:r>
          </w:p>
        </w:tc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3,40</w:t>
            </w:r>
          </w:p>
        </w:tc>
      </w:tr>
      <w:tr w:rsidR="00B52DC3" w:rsidRPr="00171336" w:rsidTr="009207A8">
        <w:trPr>
          <w:tblCellSpacing w:w="15" w:type="dxa"/>
        </w:trPr>
        <w:tc>
          <w:tcPr>
            <w:tcW w:w="0" w:type="auto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D2 (21,000 - 40,999</w:t>
            </w:r>
            <w:r w:rsidRPr="00171336">
              <w:t>)</w:t>
            </w:r>
          </w:p>
        </w:tc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7,60</w:t>
            </w:r>
          </w:p>
        </w:tc>
      </w:tr>
      <w:tr w:rsidR="00B52DC3" w:rsidRPr="00171336" w:rsidTr="009207A8">
        <w:trPr>
          <w:tblCellSpacing w:w="15" w:type="dxa"/>
        </w:trPr>
        <w:tc>
          <w:tcPr>
            <w:tcW w:w="0" w:type="auto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D3 (41,000 - 70,999</w:t>
            </w:r>
            <w:r w:rsidRPr="00171336">
              <w:t>)</w:t>
            </w:r>
          </w:p>
        </w:tc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14,70</w:t>
            </w:r>
          </w:p>
        </w:tc>
      </w:tr>
      <w:tr w:rsidR="00B52DC3" w:rsidRPr="00171336" w:rsidTr="009207A8">
        <w:trPr>
          <w:tblCellSpacing w:w="15" w:type="dxa"/>
        </w:trPr>
        <w:tc>
          <w:tcPr>
            <w:tcW w:w="0" w:type="auto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D4a (71,000 - 109,999)</w:t>
            </w:r>
          </w:p>
        </w:tc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22,80</w:t>
            </w:r>
          </w:p>
        </w:tc>
      </w:tr>
      <w:tr w:rsidR="00B52DC3" w:rsidRPr="00171336" w:rsidTr="009207A8">
        <w:trPr>
          <w:tblCellSpacing w:w="15" w:type="dxa"/>
        </w:trPr>
        <w:tc>
          <w:tcPr>
            <w:tcW w:w="0" w:type="auto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D4b (110,000 - 130,999)</w:t>
            </w:r>
          </w:p>
        </w:tc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36,00</w:t>
            </w:r>
          </w:p>
        </w:tc>
      </w:tr>
      <w:tr w:rsidR="00B52DC3" w:rsidRPr="00171336" w:rsidTr="009207A8">
        <w:trPr>
          <w:tblCellSpacing w:w="15" w:type="dxa"/>
        </w:trPr>
        <w:tc>
          <w:tcPr>
            <w:tcW w:w="0" w:type="auto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D5a (131,000 - 159,999)</w:t>
            </w:r>
          </w:p>
        </w:tc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43,00</w:t>
            </w:r>
          </w:p>
        </w:tc>
      </w:tr>
      <w:tr w:rsidR="00B52DC3" w:rsidRPr="00171336" w:rsidTr="009207A8">
        <w:trPr>
          <w:tblCellSpacing w:w="15" w:type="dxa"/>
        </w:trPr>
        <w:tc>
          <w:tcPr>
            <w:tcW w:w="0" w:type="auto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D5b (160,000 - 200,999)</w:t>
            </w:r>
          </w:p>
        </w:tc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53,40</w:t>
            </w:r>
          </w:p>
        </w:tc>
      </w:tr>
      <w:tr w:rsidR="00B52DC3" w:rsidRPr="00171336" w:rsidTr="009207A8">
        <w:trPr>
          <w:tblCellSpacing w:w="15" w:type="dxa"/>
        </w:trPr>
        <w:tc>
          <w:tcPr>
            <w:tcW w:w="0" w:type="auto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D6a (201,000 - 299,999)</w:t>
            </w:r>
          </w:p>
        </w:tc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70,30</w:t>
            </w:r>
          </w:p>
        </w:tc>
      </w:tr>
      <w:tr w:rsidR="00B52DC3" w:rsidRPr="00171336" w:rsidTr="009207A8">
        <w:trPr>
          <w:tblCellSpacing w:w="15" w:type="dxa"/>
        </w:trPr>
        <w:tc>
          <w:tcPr>
            <w:tcW w:w="0" w:type="auto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D6b (300,000 - 499,999)</w:t>
            </w:r>
          </w:p>
        </w:tc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116,70</w:t>
            </w:r>
          </w:p>
        </w:tc>
      </w:tr>
      <w:tr w:rsidR="00B52DC3" w:rsidRPr="00171336" w:rsidTr="009207A8">
        <w:trPr>
          <w:tblCellSpacing w:w="15" w:type="dxa"/>
        </w:trPr>
        <w:tc>
          <w:tcPr>
            <w:tcW w:w="0" w:type="auto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D6c (500,000 - 749,999</w:t>
            </w:r>
            <w:r w:rsidRPr="00171336">
              <w:t>)</w:t>
            </w:r>
          </w:p>
        </w:tc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188,70</w:t>
            </w:r>
          </w:p>
        </w:tc>
      </w:tr>
      <w:tr w:rsidR="00B52DC3" w:rsidRPr="00171336" w:rsidTr="00B17C6C">
        <w:trPr>
          <w:trHeight w:val="383"/>
          <w:tblCellSpacing w:w="15" w:type="dxa"/>
        </w:trPr>
        <w:tc>
          <w:tcPr>
            <w:tcW w:w="0" w:type="auto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D6d (&gt; 750,000)</w:t>
            </w:r>
          </w:p>
        </w:tc>
        <w:tc>
          <w:tcPr>
            <w:tcW w:w="0" w:type="auto"/>
            <w:vAlign w:val="center"/>
          </w:tcPr>
          <w:p w:rsidR="00B52DC3" w:rsidRPr="00171336" w:rsidRDefault="00B52DC3">
            <w:pPr>
              <w:rPr>
                <w:sz w:val="24"/>
                <w:szCs w:val="24"/>
              </w:rPr>
            </w:pPr>
            <w:r w:rsidRPr="00171336">
              <w:rPr>
                <w:rStyle w:val="Strong"/>
              </w:rPr>
              <w:t>323,90</w:t>
            </w:r>
          </w:p>
        </w:tc>
      </w:tr>
    </w:tbl>
    <w:p w:rsidR="00B52DC3" w:rsidRDefault="00B52DC3"/>
    <w:sectPr w:rsidR="00B52DC3" w:rsidSect="00B17C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650"/>
    <w:rsid w:val="00171336"/>
    <w:rsid w:val="003D3DA5"/>
    <w:rsid w:val="00410650"/>
    <w:rsid w:val="00526314"/>
    <w:rsid w:val="00546450"/>
    <w:rsid w:val="00600E22"/>
    <w:rsid w:val="009207A8"/>
    <w:rsid w:val="00A055B0"/>
    <w:rsid w:val="00B17C6C"/>
    <w:rsid w:val="00B23BDB"/>
    <w:rsid w:val="00B25DE4"/>
    <w:rsid w:val="00B52DC3"/>
    <w:rsid w:val="00CC1AEC"/>
    <w:rsid w:val="00F3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B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10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BD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0650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Hyperlink">
    <w:name w:val="Hyperlink"/>
    <w:basedOn w:val="DefaultParagraphFont"/>
    <w:uiPriority w:val="99"/>
    <w:semiHidden/>
    <w:rsid w:val="00B23B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2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B23BD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84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8368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7</Pages>
  <Words>384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Ecotyre - Tabella riepilogativa Eco Contributi 2016 (+ IVA) </dc:title>
  <dc:subject/>
  <dc:creator>mzavatti</dc:creator>
  <cp:keywords/>
  <dc:description/>
  <cp:lastModifiedBy>C.N.A.</cp:lastModifiedBy>
  <cp:revision>2</cp:revision>
  <cp:lastPrinted>2016-01-05T08:21:00Z</cp:lastPrinted>
  <dcterms:created xsi:type="dcterms:W3CDTF">2016-01-13T08:28:00Z</dcterms:created>
  <dcterms:modified xsi:type="dcterms:W3CDTF">2016-01-13T08:28:00Z</dcterms:modified>
</cp:coreProperties>
</file>